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8" w:rsidRPr="008438E6" w:rsidRDefault="00767A2C" w:rsidP="00CC4ED0">
      <w:pPr>
        <w:ind w:right="401"/>
        <w:rPr>
          <w:b/>
          <w:sz w:val="28"/>
          <w:szCs w:val="28"/>
        </w:rPr>
      </w:pPr>
      <w:r w:rsidRPr="008438E6">
        <w:rPr>
          <w:b/>
          <w:sz w:val="28"/>
          <w:szCs w:val="28"/>
        </w:rPr>
        <w:t>Prot. n</w:t>
      </w:r>
      <w:r w:rsidR="0087300E" w:rsidRPr="008438E6">
        <w:rPr>
          <w:b/>
          <w:sz w:val="28"/>
          <w:szCs w:val="28"/>
        </w:rPr>
        <w:t>.</w:t>
      </w:r>
      <w:r w:rsidR="008438E6" w:rsidRPr="008438E6">
        <w:rPr>
          <w:b/>
          <w:sz w:val="28"/>
          <w:szCs w:val="28"/>
        </w:rPr>
        <w:t>1694</w:t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  <w:t>Acri, lì</w:t>
      </w:r>
      <w:r w:rsidR="00EC7CB1">
        <w:rPr>
          <w:b/>
          <w:sz w:val="28"/>
          <w:szCs w:val="28"/>
        </w:rPr>
        <w:t xml:space="preserve"> </w:t>
      </w:r>
      <w:r w:rsidR="008438E6" w:rsidRPr="008438E6">
        <w:rPr>
          <w:b/>
          <w:sz w:val="28"/>
          <w:szCs w:val="28"/>
        </w:rPr>
        <w:t>09</w:t>
      </w:r>
      <w:r w:rsidR="00030454" w:rsidRPr="008438E6">
        <w:rPr>
          <w:b/>
          <w:sz w:val="28"/>
          <w:szCs w:val="28"/>
        </w:rPr>
        <w:t>/0</w:t>
      </w:r>
      <w:r w:rsidR="008438E6" w:rsidRPr="008438E6">
        <w:rPr>
          <w:b/>
          <w:sz w:val="28"/>
          <w:szCs w:val="28"/>
        </w:rPr>
        <w:t>5</w:t>
      </w:r>
      <w:r w:rsidR="00030454" w:rsidRPr="008438E6">
        <w:rPr>
          <w:b/>
          <w:sz w:val="28"/>
          <w:szCs w:val="28"/>
        </w:rPr>
        <w:t>/2018</w:t>
      </w:r>
    </w:p>
    <w:p w:rsidR="00937617" w:rsidRPr="008438E6" w:rsidRDefault="00C83AA3" w:rsidP="00CC4ED0">
      <w:pPr>
        <w:ind w:right="401"/>
        <w:rPr>
          <w:b/>
          <w:sz w:val="28"/>
          <w:szCs w:val="28"/>
        </w:rPr>
      </w:pP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</w:p>
    <w:p w:rsidR="00323DFC" w:rsidRDefault="000629E4" w:rsidP="00B03940">
      <w:pPr>
        <w:ind w:right="401"/>
        <w:rPr>
          <w:b/>
          <w:sz w:val="28"/>
          <w:szCs w:val="28"/>
        </w:rPr>
      </w:pP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="00030454" w:rsidRPr="008438E6">
        <w:rPr>
          <w:b/>
          <w:sz w:val="28"/>
          <w:szCs w:val="28"/>
        </w:rPr>
        <w:tab/>
      </w:r>
      <w:r w:rsidR="00030454" w:rsidRPr="008438E6">
        <w:rPr>
          <w:b/>
          <w:sz w:val="28"/>
          <w:szCs w:val="28"/>
        </w:rPr>
        <w:tab/>
      </w:r>
      <w:r w:rsidR="00B10E29" w:rsidRPr="008438E6">
        <w:rPr>
          <w:b/>
          <w:sz w:val="28"/>
          <w:szCs w:val="28"/>
        </w:rPr>
        <w:tab/>
      </w:r>
      <w:r w:rsidR="00323DFC">
        <w:rPr>
          <w:b/>
          <w:sz w:val="28"/>
          <w:szCs w:val="28"/>
        </w:rPr>
        <w:t>Al Comune di Acri</w:t>
      </w:r>
    </w:p>
    <w:p w:rsidR="00B10E29" w:rsidRDefault="00B03940" w:rsidP="00323DFC">
      <w:pPr>
        <w:ind w:left="4956" w:right="4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Agli operatori </w:t>
      </w:r>
    </w:p>
    <w:p w:rsidR="00323DFC" w:rsidRDefault="00323DFC" w:rsidP="00B03940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Ditta Ias Scura</w:t>
      </w:r>
    </w:p>
    <w:p w:rsidR="00323DFC" w:rsidRDefault="00323DFC" w:rsidP="00B03940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Ditta Trasporti</w:t>
      </w:r>
    </w:p>
    <w:p w:rsidR="00323DFC" w:rsidRPr="008438E6" w:rsidRDefault="00323DFC" w:rsidP="00B03940">
      <w:pPr>
        <w:ind w:right="401"/>
        <w:rPr>
          <w:b/>
          <w:sz w:val="28"/>
          <w:szCs w:val="28"/>
        </w:rPr>
      </w:pPr>
    </w:p>
    <w:p w:rsidR="00B61D1E" w:rsidRPr="008438E6" w:rsidRDefault="00B61D1E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950655" w:rsidRPr="008438E6" w:rsidRDefault="000955B7" w:rsidP="008438E6">
      <w:pPr>
        <w:pStyle w:val="NormaleWeb"/>
        <w:spacing w:after="152" w:line="203" w:lineRule="atLeast"/>
        <w:rPr>
          <w:b/>
          <w:sz w:val="28"/>
          <w:szCs w:val="28"/>
        </w:rPr>
      </w:pPr>
      <w:r w:rsidRPr="008438E6">
        <w:rPr>
          <w:b/>
          <w:sz w:val="28"/>
          <w:szCs w:val="28"/>
        </w:rPr>
        <w:t>OGGETTO</w:t>
      </w:r>
      <w:r w:rsidR="00B10E29" w:rsidRPr="008438E6">
        <w:rPr>
          <w:b/>
          <w:sz w:val="28"/>
          <w:szCs w:val="28"/>
        </w:rPr>
        <w:t>:</w:t>
      </w:r>
      <w:r w:rsidR="008438E6" w:rsidRPr="008438E6">
        <w:rPr>
          <w:b/>
          <w:sz w:val="28"/>
          <w:szCs w:val="28"/>
        </w:rPr>
        <w:t xml:space="preserve">DISPOSIZIONI DI SERVIZIO PER ASSICURARE LA SICUREZZA DEGLI ALUNNI E DEGLI OPERATORI SCOLASTICI PLESSO SAN GIACOMO PRIMARIA E SECONDARIA PRIMO GRADO </w:t>
      </w:r>
    </w:p>
    <w:p w:rsidR="00D82D16" w:rsidRDefault="00D82D16" w:rsidP="008438E6">
      <w:pPr>
        <w:rPr>
          <w:sz w:val="28"/>
          <w:szCs w:val="28"/>
          <w:lang w:eastAsia="en-US"/>
        </w:rPr>
      </w:pPr>
    </w:p>
    <w:p w:rsidR="008438E6" w:rsidRPr="008438E6" w:rsidRDefault="008438E6" w:rsidP="008438E6">
      <w:pPr>
        <w:rPr>
          <w:sz w:val="28"/>
          <w:szCs w:val="28"/>
          <w:lang w:eastAsia="en-US"/>
        </w:rPr>
      </w:pPr>
      <w:r w:rsidRPr="008438E6">
        <w:rPr>
          <w:sz w:val="28"/>
          <w:szCs w:val="28"/>
          <w:lang w:eastAsia="en-US"/>
        </w:rPr>
        <w:t xml:space="preserve">IL DIRIGENTE SCOLASTICO, </w:t>
      </w:r>
    </w:p>
    <w:p w:rsidR="008438E6" w:rsidRDefault="008438E6" w:rsidP="008438E6">
      <w:pPr>
        <w:pStyle w:val="Paragrafoelenco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Preso atto della propria missiva indirizzata al Comune di Acri per garantire la sicurezza degli alunni e degli operatori scolastici e prevenire qualsiasi incidente; </w:t>
      </w:r>
    </w:p>
    <w:p w:rsidR="008438E6" w:rsidRDefault="008438E6" w:rsidP="008438E6">
      <w:pPr>
        <w:pStyle w:val="Paragrafoelenco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per quanto di propria competenza </w:t>
      </w:r>
    </w:p>
    <w:p w:rsidR="008438E6" w:rsidRDefault="008438E6" w:rsidP="008438E6">
      <w:pPr>
        <w:pStyle w:val="Paragrafoelenco"/>
        <w:ind w:left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DISPONE</w:t>
      </w:r>
    </w:p>
    <w:p w:rsidR="008438E6" w:rsidRDefault="00B03940" w:rsidP="008438E6">
      <w:pPr>
        <w:pStyle w:val="Paragrafoelenco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Q</w:t>
      </w:r>
      <w:r w:rsidR="008438E6">
        <w:rPr>
          <w:sz w:val="28"/>
          <w:szCs w:val="28"/>
          <w:lang w:eastAsia="en-US"/>
        </w:rPr>
        <w:t>uan</w:t>
      </w:r>
      <w:r>
        <w:rPr>
          <w:sz w:val="28"/>
          <w:szCs w:val="28"/>
          <w:lang w:eastAsia="en-US"/>
        </w:rPr>
        <w:t xml:space="preserve">to segue: </w:t>
      </w:r>
    </w:p>
    <w:p w:rsidR="00B03940" w:rsidRDefault="00B03940" w:rsidP="003B4C4F">
      <w:pPr>
        <w:pStyle w:val="Paragrafoelenco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uno dei collaboratori scolastici presterà servizio dalle ore 7,45 alle 8,45 all’esterno dell’edificio, nei pressi del cancello di apertura assicurandosi che nessuno, tranne i docenti e gli operatori scolastici entri nel cortile; lo stesso servizio sarà prestato al momento dell’uscita degli alunni</w:t>
      </w:r>
    </w:p>
    <w:p w:rsidR="00B03940" w:rsidRDefault="00B03940" w:rsidP="003B4C4F">
      <w:pPr>
        <w:pStyle w:val="Paragrafoelenco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Lo stesso collaboratore vigilerà sulle manovre che saranno effettuate dagli scuolabus e dalle ditte di trasporto, prevenendo al massimo qualsiasi possibile incidente; </w:t>
      </w:r>
    </w:p>
    <w:p w:rsidR="00B03940" w:rsidRDefault="00B03940" w:rsidP="003B4C4F">
      <w:pPr>
        <w:pStyle w:val="Paragrafoelenco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Gli autisti degli scuolabus e delle ditte di trasporto dovranno procedere con prudenza, assicurandosi sempre che non ci siano alunni dietro i mezzi. </w:t>
      </w:r>
    </w:p>
    <w:p w:rsidR="00B03940" w:rsidRDefault="00B03940" w:rsidP="003B4C4F">
      <w:pPr>
        <w:pStyle w:val="Paragrafoelenco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Gli operatori scolastici</w:t>
      </w:r>
      <w:r w:rsidR="003B4C4F">
        <w:rPr>
          <w:sz w:val="28"/>
          <w:szCs w:val="28"/>
          <w:lang w:eastAsia="en-US"/>
        </w:rPr>
        <w:t xml:space="preserve"> alla guida dei propri mezzi</w:t>
      </w:r>
      <w:r>
        <w:rPr>
          <w:sz w:val="28"/>
          <w:szCs w:val="28"/>
          <w:lang w:eastAsia="en-US"/>
        </w:rPr>
        <w:t xml:space="preserve"> all’interno del cortile della scuola dovranno procedere con la massima prudenza</w:t>
      </w:r>
      <w:r w:rsidR="003B4C4F">
        <w:rPr>
          <w:sz w:val="28"/>
          <w:szCs w:val="28"/>
          <w:lang w:eastAsia="en-US"/>
        </w:rPr>
        <w:t xml:space="preserve"> (a passo d’uomo)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; </w:t>
      </w:r>
    </w:p>
    <w:p w:rsidR="001F087B" w:rsidRPr="008438E6" w:rsidRDefault="00B03940" w:rsidP="00B03940">
      <w:pPr>
        <w:pStyle w:val="Paragrafoelenco"/>
        <w:ind w:left="72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È fatto assoluto divieto agli estranei di entrare negli spazi della scuola. </w:t>
      </w:r>
    </w:p>
    <w:p w:rsidR="00F67A8F" w:rsidRPr="008438E6" w:rsidRDefault="00F67A8F" w:rsidP="00F67A8F">
      <w:pPr>
        <w:spacing w:line="240" w:lineRule="atLeast"/>
        <w:rPr>
          <w:sz w:val="28"/>
          <w:szCs w:val="28"/>
          <w:lang w:eastAsia="en-US"/>
        </w:rPr>
      </w:pPr>
    </w:p>
    <w:p w:rsidR="000A107E" w:rsidRPr="008438E6" w:rsidRDefault="00466207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8438E6">
        <w:rPr>
          <w:rFonts w:ascii="Calibri" w:hAnsi="Calibri" w:cs="Calibri"/>
          <w:b/>
          <w:sz w:val="28"/>
          <w:szCs w:val="28"/>
        </w:rPr>
        <w:t>Il Dirigente Scolastico</w:t>
      </w:r>
    </w:p>
    <w:p w:rsidR="00F655F3" w:rsidRPr="008438E6" w:rsidRDefault="000A107E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8438E6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D257A5" w:rsidRPr="008438E6" w:rsidRDefault="00D257A5" w:rsidP="00D257A5">
      <w:pPr>
        <w:ind w:firstLine="708"/>
        <w:rPr>
          <w:rFonts w:ascii="Courier New" w:hAnsi="Courier New" w:cs="Courier New"/>
          <w:sz w:val="28"/>
          <w:szCs w:val="28"/>
        </w:rPr>
      </w:pPr>
    </w:p>
    <w:p w:rsidR="00D257A5" w:rsidRPr="008438E6" w:rsidRDefault="00D257A5" w:rsidP="00D257A5">
      <w:pPr>
        <w:ind w:firstLine="708"/>
        <w:rPr>
          <w:rFonts w:ascii="Courier New" w:hAnsi="Courier New" w:cs="Courier New"/>
          <w:sz w:val="28"/>
          <w:szCs w:val="28"/>
        </w:rPr>
      </w:pPr>
    </w:p>
    <w:p w:rsidR="00F655F3" w:rsidRPr="008438E6" w:rsidRDefault="00F655F3" w:rsidP="00D257A5">
      <w:pPr>
        <w:ind w:firstLine="708"/>
        <w:rPr>
          <w:rFonts w:ascii="Courier New" w:hAnsi="Courier New" w:cs="Courier New"/>
          <w:sz w:val="28"/>
          <w:szCs w:val="28"/>
        </w:rPr>
      </w:pPr>
      <w:r w:rsidRPr="008438E6">
        <w:rPr>
          <w:rFonts w:ascii="Courier New" w:hAnsi="Courier New" w:cs="Courier New"/>
          <w:sz w:val="28"/>
          <w:szCs w:val="28"/>
        </w:rPr>
        <w:t>Firma autografa sostituita a mezzo stampa, ex art.3 comma2 Dlgs.  n.39/93”</w:t>
      </w:r>
    </w:p>
    <w:p w:rsidR="000A107E" w:rsidRPr="008438E6" w:rsidRDefault="000A107E" w:rsidP="000A107E">
      <w:pPr>
        <w:ind w:left="7080"/>
        <w:jc w:val="both"/>
        <w:rPr>
          <w:sz w:val="28"/>
          <w:szCs w:val="28"/>
        </w:rPr>
      </w:pPr>
    </w:p>
    <w:p w:rsidR="000C63F9" w:rsidRPr="008438E6" w:rsidRDefault="000C63F9" w:rsidP="00E95644">
      <w:pPr>
        <w:jc w:val="both"/>
        <w:rPr>
          <w:sz w:val="28"/>
          <w:szCs w:val="28"/>
        </w:rPr>
      </w:pPr>
    </w:p>
    <w:p w:rsidR="0094731D" w:rsidRPr="008438E6" w:rsidRDefault="00672538" w:rsidP="00CC4ED0">
      <w:pPr>
        <w:ind w:right="401"/>
        <w:rPr>
          <w:b/>
          <w:sz w:val="28"/>
          <w:szCs w:val="28"/>
        </w:rPr>
      </w:pPr>
      <w:r w:rsidRPr="008438E6">
        <w:rPr>
          <w:b/>
          <w:sz w:val="28"/>
          <w:szCs w:val="28"/>
        </w:rPr>
        <w:lastRenderedPageBreak/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</w:p>
    <w:p w:rsidR="00AB48D3" w:rsidRPr="008438E6" w:rsidRDefault="0094731D" w:rsidP="00D42802">
      <w:pPr>
        <w:ind w:left="567" w:right="401"/>
        <w:rPr>
          <w:sz w:val="28"/>
          <w:szCs w:val="28"/>
        </w:rPr>
      </w:pP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  <w:r w:rsidRPr="008438E6">
        <w:rPr>
          <w:b/>
          <w:sz w:val="28"/>
          <w:szCs w:val="28"/>
        </w:rPr>
        <w:tab/>
      </w:r>
    </w:p>
    <w:p w:rsidR="001F07F8" w:rsidRPr="00CD13B8" w:rsidRDefault="001F07F8" w:rsidP="005A01BB">
      <w:pPr>
        <w:ind w:left="567" w:right="401" w:firstLine="141"/>
        <w:rPr>
          <w:sz w:val="24"/>
          <w:szCs w:val="24"/>
        </w:rPr>
      </w:pPr>
    </w:p>
    <w:sectPr w:rsidR="001F07F8" w:rsidRPr="00CD13B8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1F" w:rsidRDefault="0016761F">
      <w:r>
        <w:separator/>
      </w:r>
    </w:p>
  </w:endnote>
  <w:endnote w:type="continuationSeparator" w:id="1">
    <w:p w:rsidR="0016761F" w:rsidRDefault="0016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A7" w:rsidRDefault="001C13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875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75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1F" w:rsidRDefault="0016761F">
      <w:r>
        <w:separator/>
      </w:r>
    </w:p>
  </w:footnote>
  <w:footnote w:type="continuationSeparator" w:id="1">
    <w:p w:rsidR="0016761F" w:rsidRDefault="0016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A7" w:rsidRDefault="001C1359" w:rsidP="00D3609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737117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B03"/>
    <w:multiLevelType w:val="hybridMultilevel"/>
    <w:tmpl w:val="6B32D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37BDD"/>
    <w:rsid w:val="0000349D"/>
    <w:rsid w:val="00004DF9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C1410"/>
    <w:rsid w:val="000C4874"/>
    <w:rsid w:val="000C63F9"/>
    <w:rsid w:val="000D21D0"/>
    <w:rsid w:val="000D71F2"/>
    <w:rsid w:val="000D77D4"/>
    <w:rsid w:val="000E5078"/>
    <w:rsid w:val="0010239F"/>
    <w:rsid w:val="00102447"/>
    <w:rsid w:val="00120E92"/>
    <w:rsid w:val="0012745F"/>
    <w:rsid w:val="00134246"/>
    <w:rsid w:val="001422B3"/>
    <w:rsid w:val="00142970"/>
    <w:rsid w:val="00144206"/>
    <w:rsid w:val="00157265"/>
    <w:rsid w:val="0016761F"/>
    <w:rsid w:val="001763EE"/>
    <w:rsid w:val="00191FE6"/>
    <w:rsid w:val="001B5578"/>
    <w:rsid w:val="001B65C0"/>
    <w:rsid w:val="001C1359"/>
    <w:rsid w:val="001C1ED6"/>
    <w:rsid w:val="001C474E"/>
    <w:rsid w:val="001C6E4A"/>
    <w:rsid w:val="001D24B1"/>
    <w:rsid w:val="001D37F7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92E98"/>
    <w:rsid w:val="002A431C"/>
    <w:rsid w:val="002C4E31"/>
    <w:rsid w:val="002C6E43"/>
    <w:rsid w:val="002D4840"/>
    <w:rsid w:val="002E1EF0"/>
    <w:rsid w:val="0031723D"/>
    <w:rsid w:val="00323DFC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26D2"/>
    <w:rsid w:val="003968F0"/>
    <w:rsid w:val="003B20CA"/>
    <w:rsid w:val="003B4C4F"/>
    <w:rsid w:val="003C6913"/>
    <w:rsid w:val="003F094C"/>
    <w:rsid w:val="00402663"/>
    <w:rsid w:val="00414EBA"/>
    <w:rsid w:val="0044065E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7B0B"/>
    <w:rsid w:val="004D447F"/>
    <w:rsid w:val="004E0A80"/>
    <w:rsid w:val="004E7046"/>
    <w:rsid w:val="004F4252"/>
    <w:rsid w:val="005071D7"/>
    <w:rsid w:val="005131AD"/>
    <w:rsid w:val="00517567"/>
    <w:rsid w:val="005245AB"/>
    <w:rsid w:val="0052655F"/>
    <w:rsid w:val="00534D7D"/>
    <w:rsid w:val="00552105"/>
    <w:rsid w:val="0055766E"/>
    <w:rsid w:val="00570F80"/>
    <w:rsid w:val="00575153"/>
    <w:rsid w:val="005828EE"/>
    <w:rsid w:val="005A01BB"/>
    <w:rsid w:val="005A222C"/>
    <w:rsid w:val="005B0CC5"/>
    <w:rsid w:val="005E316C"/>
    <w:rsid w:val="005E4179"/>
    <w:rsid w:val="005E7AFB"/>
    <w:rsid w:val="005F5904"/>
    <w:rsid w:val="005F66A1"/>
    <w:rsid w:val="006035FC"/>
    <w:rsid w:val="0060459B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F329A"/>
    <w:rsid w:val="0074108B"/>
    <w:rsid w:val="0076074B"/>
    <w:rsid w:val="00767A2C"/>
    <w:rsid w:val="00775A0D"/>
    <w:rsid w:val="00793FB8"/>
    <w:rsid w:val="007947C7"/>
    <w:rsid w:val="007B0CBC"/>
    <w:rsid w:val="007B10C9"/>
    <w:rsid w:val="007D1D73"/>
    <w:rsid w:val="007E671C"/>
    <w:rsid w:val="007E6C95"/>
    <w:rsid w:val="007F15E8"/>
    <w:rsid w:val="007F5A09"/>
    <w:rsid w:val="00811543"/>
    <w:rsid w:val="0083697C"/>
    <w:rsid w:val="008436C6"/>
    <w:rsid w:val="008438E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63FD"/>
    <w:rsid w:val="00A47E91"/>
    <w:rsid w:val="00A60F27"/>
    <w:rsid w:val="00A73D9A"/>
    <w:rsid w:val="00AA3CE7"/>
    <w:rsid w:val="00AA54DB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03940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E57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2D16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23C2B"/>
    <w:rsid w:val="00E36C67"/>
    <w:rsid w:val="00E446B6"/>
    <w:rsid w:val="00E509C6"/>
    <w:rsid w:val="00E6108B"/>
    <w:rsid w:val="00E6132E"/>
    <w:rsid w:val="00E66E42"/>
    <w:rsid w:val="00E7180A"/>
    <w:rsid w:val="00E71FDF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C7CB1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1.dot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AMMINISTRATORE</cp:lastModifiedBy>
  <cp:revision>3</cp:revision>
  <cp:lastPrinted>2018-05-09T09:40:00Z</cp:lastPrinted>
  <dcterms:created xsi:type="dcterms:W3CDTF">2018-05-09T09:28:00Z</dcterms:created>
  <dcterms:modified xsi:type="dcterms:W3CDTF">2018-05-09T09:40:00Z</dcterms:modified>
</cp:coreProperties>
</file>